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009941DA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485572EE" w:rsidR="00C31913" w:rsidRPr="00B437CB" w:rsidRDefault="00C31913" w:rsidP="009941DA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745CD9">
              <w:rPr>
                <w:lang w:val="en-US"/>
              </w:rPr>
              <w:t>5</w:t>
            </w:r>
            <w:r>
              <w:rPr>
                <w:lang w:val="en-US"/>
              </w:rPr>
              <w:t>.</w:t>
            </w:r>
            <w:r w:rsidR="00CC2FC3">
              <w:rPr>
                <w:lang w:val="en-US"/>
              </w:rPr>
              <w:t>12</w:t>
            </w:r>
            <w:r w:rsidR="009941DA">
              <w:rPr>
                <w:lang w:val="en-US"/>
              </w:rPr>
              <w:t>.</w:t>
            </w:r>
            <w:r w:rsidR="00CC2FC3">
              <w:rPr>
                <w:lang w:val="en-US"/>
              </w:rPr>
              <w:t>14</w:t>
            </w:r>
          </w:p>
        </w:tc>
      </w:tr>
      <w:tr w:rsidR="00C31913" w:rsidRPr="00B437CB" w14:paraId="636C1900" w14:textId="77777777" w:rsidTr="009941DA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2E616DB5" w:rsidR="00C31913" w:rsidRPr="00B437CB" w:rsidRDefault="00CC2FC3" w:rsidP="00C31913">
            <w:pPr>
              <w:pStyle w:val="DocumentMetadata"/>
              <w:jc w:val="right"/>
            </w:pPr>
            <w:r>
              <w:rPr>
                <w:lang w:val="en-US"/>
              </w:rPr>
              <w:t>14</w:t>
            </w:r>
            <w:r w:rsidR="007E09F3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</w:t>
            </w:r>
            <w:r w:rsidR="00E86734">
              <w:rPr>
                <w:lang w:val="en-US"/>
              </w:rPr>
              <w:t>ember</w:t>
            </w:r>
            <w:r w:rsidR="00C31913">
              <w:rPr>
                <w:lang w:val="en-US"/>
              </w:rPr>
              <w:t xml:space="preserve"> 201</w:t>
            </w:r>
            <w:r w:rsidR="00745CD9">
              <w:rPr>
                <w:lang w:val="en-US"/>
              </w:rPr>
              <w:t>5</w:t>
            </w:r>
            <w:r w:rsidR="00AC07C4">
              <w:rPr>
                <w:lang w:val="en-US"/>
              </w:rPr>
              <w:t>.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5C0D0CC0" w14:textId="77777777" w:rsidR="008B349C" w:rsidRDefault="008B349C" w:rsidP="008B349C">
      <w:pPr>
        <w:pStyle w:val="Heading2"/>
      </w:pPr>
      <w:r w:rsidRPr="00073F27">
        <w:t>Compound Unlimited</w:t>
      </w:r>
    </w:p>
    <w:p w14:paraId="7BAF1A75" w14:textId="77777777" w:rsidR="008B349C" w:rsidRDefault="008B349C" w:rsidP="008B349C">
      <w:pPr>
        <w:pStyle w:val="Heading3"/>
      </w:pPr>
      <w:bookmarkStart w:id="3" w:name="_Toc146460811"/>
      <w:r>
        <w:t>Ladies -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5" w:name="_Toc146460812"/>
      <w:r w:rsidRPr="00073F27"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6" w:name="_Toc146460774"/>
      <w:bookmarkStart w:id="7" w:name="_Toc147917260"/>
      <w:bookmarkEnd w:id="4"/>
      <w:r w:rsidRPr="00840273">
        <w:t>Recurve</w:t>
      </w:r>
      <w:bookmarkEnd w:id="6"/>
      <w:bookmarkEnd w:id="7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8" w:name="_Toc146460814"/>
      <w:r>
        <w:t>Ladies - Senior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9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9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10" w:name="_Toc146460777"/>
      <w:bookmarkStart w:id="11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00CC2FE5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77777777" w:rsidR="008B349C" w:rsidRPr="00322B66" w:rsidRDefault="008B349C" w:rsidP="00B57FB3">
            <w:pPr>
              <w:pStyle w:val="NoSpacing"/>
            </w:pPr>
            <w:r>
              <w:t>Mrs.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77777777" w:rsidR="008B349C" w:rsidRPr="00322B66" w:rsidRDefault="008B349C" w:rsidP="00B57FB3">
            <w:pPr>
              <w:pStyle w:val="NoSpacing"/>
              <w:jc w:val="right"/>
            </w:pPr>
            <w:r>
              <w:t>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62B5970A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7A04EC73" w:rsidR="008B349C" w:rsidRPr="00322B66" w:rsidRDefault="007E09F3" w:rsidP="00B57FB3">
            <w:pPr>
              <w:pStyle w:val="NoSpacing"/>
              <w:jc w:val="right"/>
            </w:pPr>
            <w: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1C0D7795" w:rsidR="008B349C" w:rsidRPr="00322B66" w:rsidRDefault="007E09F3" w:rsidP="00B57FB3">
            <w:pPr>
              <w:pStyle w:val="NoSpacing"/>
              <w:jc w:val="right"/>
            </w:pPr>
            <w:r>
              <w:t>19 Jun 2014</w:t>
            </w:r>
          </w:p>
        </w:tc>
      </w:tr>
      <w:tr w:rsidR="00A23C07" w:rsidRPr="00322B66" w14:paraId="22CF4265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CC2FE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2C1DC07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65056BE2" w:rsidR="00A23C07" w:rsidRDefault="00CC2FE5" w:rsidP="00B57FB3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04019E1A" w:rsidR="00A23C07" w:rsidRDefault="00CC2FE5" w:rsidP="00B57FB3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4B9FE4AE" w:rsidR="00A23C07" w:rsidRDefault="00CC2FE5" w:rsidP="00B57FB3">
            <w:pPr>
              <w:pStyle w:val="NoSpacing"/>
              <w:jc w:val="right"/>
            </w:pPr>
            <w: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1DB8B21E" w:rsidR="00A23C07" w:rsidRDefault="00CC2FE5" w:rsidP="00B57FB3">
            <w:pPr>
              <w:pStyle w:val="NoSpacing"/>
              <w:jc w:val="right"/>
            </w:pPr>
            <w:r>
              <w:t>03 Oct 2015</w:t>
            </w:r>
          </w:p>
        </w:tc>
      </w:tr>
      <w:tr w:rsidR="00CC2FE5" w:rsidRPr="00322B66" w14:paraId="5A154536" w14:textId="77777777" w:rsidTr="00107FF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CC2FE5" w:rsidRPr="004C5723" w:rsidRDefault="00CC2FE5" w:rsidP="00CC2F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3799B" w14:textId="59A30F34" w:rsidR="00CC2FE5" w:rsidRDefault="00CC2FE5" w:rsidP="00CC2FE5">
            <w:pPr>
              <w:pStyle w:val="NoSpacing"/>
            </w:pPr>
            <w:r>
              <w:t>Ms.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FCFD77" w14:textId="5F8B2810" w:rsidR="00CC2FE5" w:rsidRDefault="00CC2FE5" w:rsidP="00CC2FE5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1468E38A" w:rsidR="00CC2FE5" w:rsidRDefault="00CC2FE5" w:rsidP="00CC2FE5">
            <w:pPr>
              <w:pStyle w:val="NoSpacing"/>
              <w:jc w:val="right"/>
            </w:pPr>
            <w:r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6C25493C" w:rsidR="00CC2FE5" w:rsidRDefault="00CC2FE5" w:rsidP="00CC2FE5">
            <w:pPr>
              <w:pStyle w:val="NoSpacing"/>
              <w:jc w:val="right"/>
            </w:pPr>
            <w:r>
              <w:t>03 Oct 2015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2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00E37B3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8B349C" w:rsidRPr="00E4442C" w14:paraId="1BD7DFDC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93473EC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8B349C" w:rsidRPr="00E4442C" w:rsidRDefault="008B349C" w:rsidP="00B57FB3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8B349C" w:rsidRPr="00E4442C" w:rsidRDefault="008B349C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77777777" w:rsidR="008B349C" w:rsidRPr="00E4442C" w:rsidRDefault="008B349C" w:rsidP="00B57FB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77777777" w:rsidR="008B349C" w:rsidRPr="00E4442C" w:rsidRDefault="008B349C" w:rsidP="00B57FB3">
            <w:pPr>
              <w:pStyle w:val="NoSpacing"/>
              <w:jc w:val="right"/>
            </w:pPr>
            <w:r>
              <w:t>19 Oct 2013</w:t>
            </w:r>
          </w:p>
        </w:tc>
      </w:tr>
      <w:tr w:rsidR="008B349C" w:rsidRPr="00E4442C" w14:paraId="7835C047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7777777" w:rsidR="008B349C" w:rsidRPr="00E4442C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77777777" w:rsidR="008B349C" w:rsidRPr="00E4442C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77777777" w:rsidR="008B349C" w:rsidRPr="00E4442C" w:rsidRDefault="008B349C" w:rsidP="00B57FB3">
            <w:pPr>
              <w:pStyle w:val="NoSpacing"/>
              <w:jc w:val="right"/>
            </w:pPr>
          </w:p>
        </w:tc>
      </w:tr>
      <w:tr w:rsidR="008B349C" w:rsidRPr="00E4442C" w14:paraId="15233255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8B349C" w:rsidRPr="00E4442C" w:rsidRDefault="008B349C" w:rsidP="00B57FB3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8B349C" w:rsidRPr="00322B66" w:rsidRDefault="008B349C" w:rsidP="00B57FB3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8B349C" w:rsidRPr="00322B66" w:rsidRDefault="008B349C" w:rsidP="00B57FB3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77777777" w:rsidR="008B349C" w:rsidRPr="00322B66" w:rsidRDefault="008B349C" w:rsidP="00B57FB3">
            <w:pPr>
              <w:pStyle w:val="NoSpacing"/>
              <w:jc w:val="right"/>
            </w:pPr>
            <w:r>
              <w:t>16 Sep 2012</w:t>
            </w:r>
          </w:p>
        </w:tc>
      </w:tr>
      <w:tr w:rsidR="00E37B3C" w:rsidRPr="00E4442C" w14:paraId="55719B14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AEDC0CB" w:rsidR="00E37B3C" w:rsidRDefault="00E37B3C" w:rsidP="00E37B3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4BCB41DD" w:rsidR="00E37B3C" w:rsidRPr="00E65CA1" w:rsidRDefault="00E37B3C" w:rsidP="00E37B3C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4FAA9666" w:rsidR="00E37B3C" w:rsidRPr="00E65CA1" w:rsidRDefault="00E37B3C" w:rsidP="00E37B3C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4184E1A8" w:rsidR="00E37B3C" w:rsidRDefault="00E37B3C" w:rsidP="00E37B3C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34BCFDC6" w:rsidR="00E37B3C" w:rsidRDefault="00E37B3C" w:rsidP="00E37B3C">
            <w:pPr>
              <w:pStyle w:val="NoSpacing"/>
              <w:jc w:val="right"/>
            </w:pPr>
            <w:r>
              <w:t>04 Oct 2015</w:t>
            </w:r>
          </w:p>
        </w:tc>
      </w:tr>
      <w:tr w:rsidR="00E37B3C" w:rsidRPr="00E4442C" w14:paraId="0A4DE986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707A98F4" w:rsidR="00E37B3C" w:rsidRDefault="00E37B3C" w:rsidP="00E37B3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1228FFA3" w:rsidR="00E37B3C" w:rsidRPr="00E65CA1" w:rsidRDefault="00E37B3C" w:rsidP="00E37B3C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49E3C02B" w:rsidR="00E37B3C" w:rsidRPr="00E65CA1" w:rsidRDefault="00E37B3C" w:rsidP="00E37B3C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3C403ABA" w:rsidR="00E37B3C" w:rsidRDefault="00E37B3C" w:rsidP="00E37B3C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617EA089" w:rsidR="00E37B3C" w:rsidRDefault="00E37B3C" w:rsidP="00E37B3C">
            <w:pPr>
              <w:pStyle w:val="NoSpacing"/>
              <w:jc w:val="right"/>
            </w:pPr>
            <w:r>
              <w:t>11 Oct 2015</w:t>
            </w:r>
          </w:p>
        </w:tc>
      </w:tr>
      <w:tr w:rsidR="00E37B3C" w:rsidRPr="00E4442C" w14:paraId="2E02083F" w14:textId="77777777" w:rsidTr="00E37B3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6A9393F8" w:rsidR="00E37B3C" w:rsidRDefault="00E37B3C" w:rsidP="00E37B3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5C32EBD" w:rsidR="00E37B3C" w:rsidRPr="00E65CA1" w:rsidRDefault="00E37B3C" w:rsidP="00E37B3C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5BE4F5FB" w:rsidR="00E37B3C" w:rsidRPr="00E65CA1" w:rsidRDefault="00E37B3C" w:rsidP="00E37B3C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28BB63C3" w:rsidR="00E37B3C" w:rsidRDefault="00E37B3C" w:rsidP="00E37B3C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4991FE8C" w:rsidR="00E37B3C" w:rsidRDefault="00E37B3C" w:rsidP="00E37B3C">
            <w:pPr>
              <w:pStyle w:val="NoSpacing"/>
              <w:jc w:val="right"/>
            </w:pPr>
            <w:r>
              <w:t>10 Oct 2015</w:t>
            </w:r>
          </w:p>
        </w:tc>
      </w:tr>
      <w:tr w:rsidR="00E37B3C" w:rsidRPr="00E4442C" w14:paraId="77C56371" w14:textId="77777777" w:rsidTr="00107FF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41E19F4C" w:rsidR="00E37B3C" w:rsidRDefault="00E37B3C" w:rsidP="00E37B3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59BB1" w14:textId="264C75F4" w:rsidR="00E37B3C" w:rsidRPr="00E65CA1" w:rsidRDefault="00E37B3C" w:rsidP="00E37B3C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2B5E3" w14:textId="5E55E3B0" w:rsidR="00E37B3C" w:rsidRPr="00E65CA1" w:rsidRDefault="00E37B3C" w:rsidP="00E37B3C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1513ADB5" w:rsidR="00E37B3C" w:rsidRDefault="00E37B3C" w:rsidP="00E37B3C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5E49CBF0" w:rsidR="00E37B3C" w:rsidRDefault="00E37B3C" w:rsidP="00E37B3C">
            <w:pPr>
              <w:pStyle w:val="NoSpacing"/>
              <w:jc w:val="right"/>
            </w:pPr>
            <w:r>
              <w:t>10 Oct 2015</w:t>
            </w:r>
          </w:p>
        </w:tc>
      </w:tr>
    </w:tbl>
    <w:bookmarkEnd w:id="12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745CD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745CD9" w:rsidRPr="00322B66" w14:paraId="0DD6C67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745CD9" w:rsidRPr="008C62F3" w:rsidRDefault="00745CD9" w:rsidP="00745CD9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3BE5EF82" w:rsidR="00745CD9" w:rsidRPr="00322B66" w:rsidRDefault="00745CD9" w:rsidP="00745CD9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F221CE6" w:rsidR="00745CD9" w:rsidRPr="00322B66" w:rsidRDefault="00745CD9" w:rsidP="00745CD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4FC89D0A" w:rsidR="00745CD9" w:rsidRPr="00322B66" w:rsidRDefault="00745CD9" w:rsidP="00745CD9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5E3D562F" w:rsidR="00745CD9" w:rsidRPr="00322B66" w:rsidRDefault="00745CD9" w:rsidP="00745CD9">
            <w:pPr>
              <w:pStyle w:val="NoSpacing"/>
              <w:jc w:val="right"/>
            </w:pPr>
            <w:r>
              <w:t>14 Sep 2014</w:t>
            </w:r>
          </w:p>
        </w:tc>
      </w:tr>
      <w:tr w:rsidR="00745CD9" w:rsidRPr="00322B66" w14:paraId="661E643F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  <w:tr w:rsidR="00745CD9" w:rsidRPr="00322B66" w14:paraId="5EF467F3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77777777" w:rsidR="008B349C" w:rsidRPr="00322B66" w:rsidRDefault="008B349C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77777777" w:rsidR="008B349C" w:rsidRPr="00322B66" w:rsidRDefault="008B349C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77777777" w:rsidR="008B349C" w:rsidRPr="00322B66" w:rsidRDefault="008B349C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10"/>
      <w:bookmarkEnd w:id="11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D75922B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77777777" w:rsidR="003E6ED3" w:rsidRPr="00322B66" w:rsidRDefault="003E6ED3" w:rsidP="003E6ED3">
            <w:pPr>
              <w:pStyle w:val="NoSpacing"/>
            </w:pPr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6DA70" w14:textId="77777777" w:rsidR="008B60B5" w:rsidRDefault="008B60B5" w:rsidP="001408DA">
      <w:r>
        <w:separator/>
      </w:r>
    </w:p>
    <w:p w14:paraId="76F6E0E3" w14:textId="77777777" w:rsidR="008B60B5" w:rsidRDefault="008B60B5"/>
    <w:p w14:paraId="781E5B5F" w14:textId="77777777" w:rsidR="008B60B5" w:rsidRDefault="008B60B5"/>
    <w:p w14:paraId="3FA455E8" w14:textId="77777777" w:rsidR="008B60B5" w:rsidRDefault="008B60B5"/>
    <w:p w14:paraId="1E806BA4" w14:textId="77777777" w:rsidR="008B60B5" w:rsidRDefault="008B60B5"/>
  </w:endnote>
  <w:endnote w:type="continuationSeparator" w:id="0">
    <w:p w14:paraId="1A2FB3A5" w14:textId="77777777" w:rsidR="008B60B5" w:rsidRDefault="008B60B5" w:rsidP="001408DA">
      <w:r>
        <w:continuationSeparator/>
      </w:r>
    </w:p>
    <w:p w14:paraId="330B7A7D" w14:textId="77777777" w:rsidR="008B60B5" w:rsidRDefault="008B60B5"/>
    <w:p w14:paraId="5A66D411" w14:textId="77777777" w:rsidR="008B60B5" w:rsidRDefault="008B60B5"/>
    <w:p w14:paraId="35E27508" w14:textId="77777777" w:rsidR="008B60B5" w:rsidRDefault="008B60B5"/>
    <w:p w14:paraId="4BB07A1D" w14:textId="77777777" w:rsidR="008B60B5" w:rsidRDefault="008B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>ArcheryGB, Lilleshall National Sports Centre, nr Newport, Shropshire  TF10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27780" w14:textId="77777777" w:rsidR="008B60B5" w:rsidRDefault="008B60B5" w:rsidP="001408DA">
      <w:r>
        <w:separator/>
      </w:r>
    </w:p>
    <w:p w14:paraId="319F3DB8" w14:textId="77777777" w:rsidR="008B60B5" w:rsidRDefault="008B60B5"/>
    <w:p w14:paraId="450F9BFA" w14:textId="77777777" w:rsidR="008B60B5" w:rsidRDefault="008B60B5"/>
    <w:p w14:paraId="02DFA163" w14:textId="77777777" w:rsidR="008B60B5" w:rsidRDefault="008B60B5"/>
    <w:p w14:paraId="583F0517" w14:textId="77777777" w:rsidR="008B60B5" w:rsidRDefault="008B60B5"/>
  </w:footnote>
  <w:footnote w:type="continuationSeparator" w:id="0">
    <w:p w14:paraId="696DAD91" w14:textId="77777777" w:rsidR="008B60B5" w:rsidRDefault="008B60B5" w:rsidP="001408DA">
      <w:r>
        <w:continuationSeparator/>
      </w:r>
    </w:p>
    <w:p w14:paraId="2FA87875" w14:textId="77777777" w:rsidR="008B60B5" w:rsidRDefault="008B60B5"/>
    <w:p w14:paraId="6D21DFBE" w14:textId="77777777" w:rsidR="008B60B5" w:rsidRDefault="008B60B5"/>
    <w:p w14:paraId="4791618D" w14:textId="77777777" w:rsidR="008B60B5" w:rsidRDefault="008B60B5"/>
    <w:p w14:paraId="2F583CDC" w14:textId="77777777" w:rsidR="008B60B5" w:rsidRDefault="008B60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3BA437B4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107FF6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07FF6"/>
    <w:rsid w:val="00116A29"/>
    <w:rsid w:val="00120AED"/>
    <w:rsid w:val="001235E5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0B5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7C4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2FC3"/>
    <w:rsid w:val="00CC2FE5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37B3C"/>
    <w:rsid w:val="00E428E9"/>
    <w:rsid w:val="00E501EC"/>
    <w:rsid w:val="00E54760"/>
    <w:rsid w:val="00E57524"/>
    <w:rsid w:val="00E650FB"/>
    <w:rsid w:val="00E70F2B"/>
    <w:rsid w:val="00E82E75"/>
    <w:rsid w:val="00E86734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6064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68BC12"/>
  <w15:docId w15:val="{9FABC355-47C7-44BF-83AA-11AC322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46BD-650D-4ABD-93F5-83138CC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26</TotalTime>
  <Pages>12</Pages>
  <Words>1642</Words>
  <Characters>9362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Current Records</vt:lpstr>
      <vt:lpstr>    Compound Unlimited</vt:lpstr>
      <vt:lpstr>        Ladies - Senior</vt:lpstr>
      <vt:lpstr>        Ladies - Junior Under 18</vt:lpstr>
      <vt:lpstr>        Ladies - Junior Under 16</vt:lpstr>
      <vt:lpstr>        Ladies - Junior Under 14</vt:lpstr>
      <vt:lpstr>    Compound Unlimited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Recurve Freestyle</vt:lpstr>
      <vt:lpstr>        Ladies - Senior</vt:lpstr>
      <vt:lpstr>        Ladies - Junior Under 18</vt:lpstr>
      <vt:lpstr>        Ladies - Junior Under 16</vt:lpstr>
      <vt:lpstr>        Ladies - Junior Under 14</vt:lpstr>
      <vt:lpstr>    Recurve Freestyle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Recurve Barebow</vt:lpstr>
      <vt:lpstr>        Ladies - Senior</vt:lpstr>
      <vt:lpstr>        Ladies - Junior Under 18</vt:lpstr>
      <vt:lpstr>        Ladies - Junior Under 16</vt:lpstr>
      <vt:lpstr>        Ladies - Junior Under 14</vt:lpstr>
      <vt:lpstr>    Recurve Barebow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    Longbow</vt:lpstr>
      <vt:lpstr>        Ladies - Senior</vt:lpstr>
      <vt:lpstr>        Ladies - Junior Under 18</vt:lpstr>
      <vt:lpstr>        Ladies - Junior Under 16</vt:lpstr>
      <vt:lpstr>        Ladies - Junior Under 14</vt:lpstr>
      <vt:lpstr>    Longbow</vt:lpstr>
      <vt:lpstr>        Gentlemen - Senior</vt:lpstr>
      <vt:lpstr>        Gentlemen - Junior Under 18</vt:lpstr>
      <vt:lpstr>        Gentlemen - Junior Under 16</vt:lpstr>
      <vt:lpstr>        Gentlemen - Junior Under 14</vt:lpstr>
      <vt:lpstr>        Gentlemen - Junior Under 12</vt:lpstr>
      <vt:lpstr>Closed Records</vt:lpstr>
      <vt:lpstr>    Compound Limited</vt:lpstr>
      <vt:lpstr>        Gentlemen - Senior</vt:lpstr>
      <vt:lpstr>    Recurve Freestyle</vt:lpstr>
      <vt:lpstr>        Gentlemen - Junior</vt:lpstr>
    </vt:vector>
  </TitlesOfParts>
  <Company>HP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17</cp:revision>
  <cp:lastPrinted>2014-02-25T17:11:00Z</cp:lastPrinted>
  <dcterms:created xsi:type="dcterms:W3CDTF">2014-10-14T21:43:00Z</dcterms:created>
  <dcterms:modified xsi:type="dcterms:W3CDTF">2015-12-17T23:10:00Z</dcterms:modified>
</cp:coreProperties>
</file>